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31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488.692993pt;margin-top:115.911621pt;width:107.172441pt;height:108pt;mso-position-horizontal-relative:page;mso-position-vertical-relative:paragraph;z-index:-163" type="#_x0000_t75">
            <v:imagedata r:id="rId5" o:title=""/>
          </v:shape>
        </w:pict>
      </w:r>
      <w:r>
        <w:rPr>
          <w:color w:val="231F20"/>
          <w:spacing w:val="0"/>
          <w:w w:val="125"/>
        </w:rPr>
        <w:t>What</w:t>
      </w:r>
      <w:r>
        <w:rPr>
          <w:color w:val="231F20"/>
          <w:spacing w:val="42"/>
          <w:w w:val="125"/>
        </w:rPr>
        <w:t> </w:t>
      </w:r>
      <w:r>
        <w:rPr>
          <w:color w:val="231F20"/>
          <w:spacing w:val="0"/>
          <w:w w:val="125"/>
        </w:rPr>
        <w:t>the</w:t>
      </w:r>
      <w:r>
        <w:rPr>
          <w:color w:val="231F20"/>
          <w:spacing w:val="43"/>
          <w:w w:val="125"/>
        </w:rPr>
        <w:t> </w:t>
      </w:r>
      <w:r>
        <w:rPr>
          <w:color w:val="231F20"/>
          <w:spacing w:val="0"/>
          <w:w w:val="125"/>
        </w:rPr>
        <w:t>t</w:t>
      </w:r>
      <w:r>
        <w:rPr>
          <w:color w:val="231F20"/>
          <w:spacing w:val="0"/>
          <w:w w:val="125"/>
        </w:rPr>
        <w:t>ime</w:t>
      </w:r>
      <w:r>
        <w:rPr>
          <w:color w:val="231F20"/>
          <w:spacing w:val="42"/>
          <w:w w:val="125"/>
        </w:rPr>
        <w:t> </w:t>
      </w:r>
      <w:r>
        <w:rPr>
          <w:color w:val="231F20"/>
          <w:spacing w:val="0"/>
          <w:w w:val="125"/>
        </w:rPr>
        <w:t>t</w:t>
      </w:r>
      <w:r>
        <w:rPr>
          <w:color w:val="231F20"/>
          <w:spacing w:val="0"/>
          <w:w w:val="125"/>
        </w:rPr>
        <w:t>ravellers</w:t>
      </w:r>
      <w:r>
        <w:rPr>
          <w:color w:val="231F20"/>
          <w:spacing w:val="43"/>
          <w:w w:val="125"/>
        </w:rPr>
        <w:t> </w:t>
      </w:r>
      <w:r>
        <w:rPr>
          <w:color w:val="231F20"/>
          <w:spacing w:val="0"/>
          <w:w w:val="125"/>
        </w:rPr>
        <w:t>s</w:t>
      </w:r>
      <w:r>
        <w:rPr>
          <w:color w:val="231F20"/>
          <w:spacing w:val="0"/>
          <w:w w:val="125"/>
        </w:rPr>
        <w:t>a</w:t>
      </w:r>
      <w:r>
        <w:rPr>
          <w:color w:val="231F20"/>
          <w:spacing w:val="0"/>
          <w:w w:val="125"/>
        </w:rPr>
        <w:t>W</w:t>
      </w:r>
      <w:r>
        <w:rPr>
          <w:color w:val="231F20"/>
          <w:spacing w:val="0"/>
          <w:w w:val="100"/>
        </w:rPr>
        <w:t> </w:t>
      </w:r>
      <w:r>
        <w:rPr>
          <w:color w:val="231F20"/>
          <w:spacing w:val="0"/>
          <w:w w:val="125"/>
        </w:rPr>
        <w:t>lesso</w:t>
      </w:r>
      <w:r>
        <w:rPr>
          <w:color w:val="231F20"/>
          <w:spacing w:val="0"/>
          <w:w w:val="125"/>
        </w:rPr>
        <w:t>N:</w:t>
      </w:r>
      <w:r>
        <w:rPr>
          <w:color w:val="231F20"/>
          <w:spacing w:val="-70"/>
          <w:w w:val="125"/>
        </w:rPr>
        <w:t> </w:t>
      </w:r>
      <w:r>
        <w:rPr>
          <w:color w:val="E39A16"/>
          <w:spacing w:val="0"/>
          <w:w w:val="125"/>
        </w:rPr>
        <w:t>t</w:t>
      </w:r>
      <w:r>
        <w:rPr>
          <w:color w:val="E39A16"/>
          <w:spacing w:val="0"/>
          <w:w w:val="125"/>
        </w:rPr>
        <w:t>he</w:t>
      </w:r>
      <w:r>
        <w:rPr>
          <w:color w:val="E39A16"/>
          <w:spacing w:val="-71"/>
          <w:w w:val="125"/>
        </w:rPr>
        <w:t> </w:t>
      </w:r>
      <w:r>
        <w:rPr>
          <w:color w:val="E39A16"/>
          <w:spacing w:val="0"/>
          <w:w w:val="125"/>
        </w:rPr>
        <w:t>t</w:t>
      </w:r>
      <w:r>
        <w:rPr>
          <w:color w:val="E39A16"/>
          <w:spacing w:val="0"/>
          <w:w w:val="125"/>
        </w:rPr>
        <w:t>ime</w:t>
      </w:r>
      <w:r>
        <w:rPr>
          <w:color w:val="E39A16"/>
          <w:spacing w:val="-70"/>
          <w:w w:val="125"/>
        </w:rPr>
        <w:t> </w:t>
      </w:r>
      <w:r>
        <w:rPr>
          <w:color w:val="E39A16"/>
          <w:spacing w:val="0"/>
          <w:w w:val="125"/>
        </w:rPr>
        <w:t>m</w:t>
      </w:r>
      <w:r>
        <w:rPr>
          <w:color w:val="E39A16"/>
          <w:spacing w:val="0"/>
          <w:w w:val="125"/>
        </w:rPr>
        <w:t>a</w:t>
      </w:r>
      <w:r>
        <w:rPr>
          <w:color w:val="E39A16"/>
          <w:spacing w:val="0"/>
          <w:w w:val="125"/>
        </w:rPr>
        <w:t>C</w:t>
      </w:r>
      <w:r>
        <w:rPr>
          <w:color w:val="E39A16"/>
          <w:spacing w:val="0"/>
          <w:w w:val="125"/>
        </w:rPr>
        <w:t>hi</w:t>
      </w:r>
      <w:r>
        <w:rPr>
          <w:color w:val="E39A16"/>
          <w:spacing w:val="0"/>
          <w:w w:val="125"/>
        </w:rPr>
        <w:t>N</w:t>
      </w:r>
      <w:r>
        <w:rPr>
          <w:color w:val="E39A16"/>
          <w:spacing w:val="0"/>
          <w:w w:val="12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86"/>
        <w:ind w:left="54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lesso</w:t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FFFFFF"/>
          <w:spacing w:val="-1"/>
          <w:w w:val="12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P</w:t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FFFFFF"/>
          <w:spacing w:val="0"/>
          <w:w w:val="12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6" w:h="16840"/>
          <w:pgMar w:top="880" w:bottom="280" w:left="860" w:right="0"/>
          <w:cols w:num="2" w:equalWidth="0">
            <w:col w:w="8333" w:space="40"/>
            <w:col w:w="2673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8" w:hRule="exact"/>
        </w:trPr>
        <w:tc>
          <w:tcPr>
            <w:tcW w:w="2369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before="60"/>
              <w:ind w:left="131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w w:val="110"/>
                <w:sz w:val="23"/>
                <w:szCs w:val="23"/>
              </w:rPr>
              <w:t>Ke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110"/>
                <w:sz w:val="23"/>
                <w:szCs w:val="23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2"/>
                <w:w w:val="11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5"/>
                <w:w w:val="110"/>
                <w:sz w:val="23"/>
                <w:szCs w:val="23"/>
              </w:rPr>
              <w:t>Stag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110"/>
                <w:sz w:val="23"/>
                <w:szCs w:val="23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-21"/>
                <w:w w:val="11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231F20"/>
                <w:spacing w:val="0"/>
                <w:w w:val="110"/>
                <w:sz w:val="23"/>
                <w:szCs w:val="23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6421" w:type="dxa"/>
            <w:tcBorders>
              <w:top w:val="nil" w:sz="6" w:space="0" w:color="auto"/>
              <w:left w:val="single" w:sz="8" w:space="0" w:color="D1D3D4"/>
              <w:bottom w:val="single" w:sz="8" w:space="0" w:color="D1D3D4"/>
              <w:right w:val="nil" w:sz="6" w:space="0" w:color="auto"/>
            </w:tcBorders>
          </w:tcPr>
          <w:p>
            <w:pPr/>
          </w:p>
        </w:tc>
      </w:tr>
      <w:tr>
        <w:trPr>
          <w:trHeight w:val="724" w:hRule="exact"/>
        </w:trPr>
        <w:tc>
          <w:tcPr>
            <w:tcW w:w="2369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31" w:right="678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30"/>
                <w:sz w:val="21"/>
                <w:szCs w:val="21"/>
              </w:rPr>
              <w:t>Natio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3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3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54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Curri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ulum: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42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00AF62"/>
                <w:spacing w:val="2"/>
                <w:w w:val="95"/>
                <w:sz w:val="20"/>
                <w:szCs w:val="20"/>
              </w:rPr>
              <w:t>D&amp;</w:t>
            </w:r>
            <w:r>
              <w:rPr>
                <w:rFonts w:ascii="Arial" w:hAnsi="Arial" w:cs="Arial" w:eastAsia="Arial"/>
                <w:b/>
                <w:bCs/>
                <w:color w:val="00AF62"/>
                <w:spacing w:val="-14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AF62"/>
                <w:spacing w:val="0"/>
                <w:w w:val="95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/>
                <w:bCs/>
                <w:color w:val="00AF62"/>
                <w:spacing w:val="-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esea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develo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desig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cri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eri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desig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innovative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functional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appealin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oduct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purpose.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4" w:hRule="exact"/>
        </w:trPr>
        <w:tc>
          <w:tcPr>
            <w:tcW w:w="2369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31" w:right="79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ea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hi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bje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5"/>
                <w:sz w:val="21"/>
                <w:szCs w:val="21"/>
              </w:rPr>
              <w:t>tives: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42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31" w:right="1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Tim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Machin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mode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I.C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8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shor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animation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Tim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veller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documentar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2369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esour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42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31" w:right="23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BIC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7"/>
                <w:sz w:val="11"/>
                <w:szCs w:val="11"/>
              </w:rPr>
              <w:t>®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position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position w:val="0"/>
                <w:sz w:val="20"/>
                <w:szCs w:val="20"/>
              </w:rPr>
              <w:t>Kid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position w:val="0"/>
                <w:sz w:val="20"/>
                <w:szCs w:val="20"/>
              </w:rPr>
              <w:t>Plastide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7"/>
                <w:sz w:val="11"/>
                <w:szCs w:val="11"/>
              </w:rPr>
              <w:t>®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position w:val="7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olourin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position w:val="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position w:val="0"/>
                <w:sz w:val="20"/>
                <w:szCs w:val="20"/>
              </w:rPr>
              <w:t>yons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polysty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position w:val="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position w:val="0"/>
                <w:sz w:val="20"/>
                <w:szCs w:val="20"/>
              </w:rPr>
              <w:t>ball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smal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wooden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2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stick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(s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position w:val="0"/>
                <w:sz w:val="20"/>
                <w:szCs w:val="20"/>
              </w:rPr>
              <w:t>ewers)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maskin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5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position w:val="0"/>
                <w:sz w:val="20"/>
                <w:szCs w:val="20"/>
              </w:rPr>
              <w:t>tape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pape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5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position w:val="0"/>
                <w:sz w:val="20"/>
                <w:szCs w:val="20"/>
              </w:rPr>
              <w:t>clips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string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5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blac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position w:val="0"/>
                <w:sz w:val="20"/>
                <w:szCs w:val="20"/>
              </w:rPr>
              <w:t>suga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5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paper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592" w:hRule="exact"/>
        </w:trPr>
        <w:tc>
          <w:tcPr>
            <w:tcW w:w="8790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Whole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6"/>
                <w:w w:val="12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lass: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0" w:lineRule="auto" w:before="8"/>
              <w:ind w:left="131" w:right="2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lesson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epa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workspa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placin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esou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tables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Ensu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you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enoug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polysty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ball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leas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betwee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(numbe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expec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eac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child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en.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8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8"/>
                <w:w w:val="95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star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clip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yo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chose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inspi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0" w:lineRule="auto"/>
              <w:ind w:left="131" w:right="5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Explai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objectiv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tim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machin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shor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animatio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showin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time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veller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arrive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wha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ound.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0" w:lineRule="auto"/>
              <w:ind w:left="131" w:right="65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iscus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ernin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surfa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wa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chose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allo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tim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machin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hove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observ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dinosaur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withou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bein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wil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simila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surfa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extu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8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olou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0" w:lineRule="auto"/>
              <w:ind w:left="131" w:right="15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Demonstra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eac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pie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surfa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wil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pu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ogethe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pie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omple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152" w:hRule="exact"/>
        </w:trPr>
        <w:tc>
          <w:tcPr>
            <w:tcW w:w="8790" w:type="dxa"/>
            <w:gridSpan w:val="2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asy/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edium/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h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ard: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0" w:lineRule="auto" w:before="8"/>
              <w:ind w:left="131" w:right="51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oup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mus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ora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tim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machine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overin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surfa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blac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8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suga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paper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pie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eac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omponen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tim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machin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puzzle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emad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net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cube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2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yramid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8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als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5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4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ora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ed.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0" w:lineRule="auto"/>
              <w:ind w:left="131" w:right="4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7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wis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9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pie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9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ones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9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smal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9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woode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stick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(s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ewers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9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9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attac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9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pie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mai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tim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machine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cube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yramids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whe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assembled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wil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secu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5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6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bot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om.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81" w:hRule="exact"/>
        </w:trPr>
        <w:tc>
          <w:tcPr>
            <w:tcW w:w="2369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Ple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20"/>
                <w:sz w:val="21"/>
                <w:szCs w:val="21"/>
              </w:rPr>
              <w:t>ary: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42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50" w:lineRule="auto"/>
              <w:ind w:left="131" w:right="3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Brin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oduc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ogethe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sho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finishe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model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hun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bac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Explai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shoul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filmma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8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disin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egratio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tim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machine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bringin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ogethe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pie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thei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film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possibl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5"/>
                <w:sz w:val="20"/>
                <w:szCs w:val="20"/>
              </w:rPr>
              <w:t>wit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thi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model.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1" w:hRule="exact"/>
        </w:trPr>
        <w:tc>
          <w:tcPr>
            <w:tcW w:w="2369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1"/>
                <w:szCs w:val="21"/>
              </w:rPr>
              <w:t>ut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00C0F3"/>
                <w:spacing w:val="0"/>
                <w:w w:val="115"/>
                <w:sz w:val="21"/>
                <w:szCs w:val="21"/>
              </w:rPr>
              <w:t>omes: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421" w:type="dxa"/>
            <w:tcBorders>
              <w:top w:val="single" w:sz="8" w:space="0" w:color="D1D3D4"/>
              <w:left w:val="single" w:sz="8" w:space="0" w:color="D1D3D4"/>
              <w:bottom w:val="single" w:sz="8" w:space="0" w:color="D1D3D4"/>
              <w:right w:val="single" w:sz="8" w:space="0" w:color="D1D3D4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Child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5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wil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5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6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mad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5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6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tim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5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machin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6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mode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5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ead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5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0"/>
              <w:ind w:left="1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position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position w:val="0"/>
                <w:sz w:val="20"/>
                <w:szCs w:val="20"/>
              </w:rPr>
              <w:t>displ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position w:val="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position w:val="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-1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position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inspirin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fil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position w:val="0"/>
                <w:sz w:val="20"/>
                <w:szCs w:val="20"/>
              </w:rPr>
              <w:t>makin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position w:val="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position w:val="0"/>
                <w:sz w:val="20"/>
                <w:szCs w:val="20"/>
              </w:rPr>
              <w:t>class.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50" w:lineRule="auto"/>
              <w:ind w:left="131" w:right="1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tim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machin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mad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abou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ora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pie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blac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suga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pape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5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abou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Thes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5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4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twis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ones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woode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ewe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insid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put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6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smal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polysty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ball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Thi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suspende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9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9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spa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bac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op.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0" w:lineRule="auto"/>
              <w:ind w:left="131" w:right="16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Mar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makin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use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pat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blac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suga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1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pape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-7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6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som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tha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sho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vailabl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8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"/>
                <w:w w:val="9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7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others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3"/>
                <w:w w:val="9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0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14"/>
                <w:w w:val="9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C4D4F"/>
                <w:spacing w:val="2"/>
                <w:w w:val="90"/>
                <w:sz w:val="20"/>
                <w:szCs w:val="20"/>
              </w:rPr>
              <w:t>imagination.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880" w:bottom="280" w:left="860" w:right="0"/>
        </w:sectPr>
      </w:pPr>
    </w:p>
    <w:p>
      <w:pPr>
        <w:spacing w:line="130" w:lineRule="exact" w:before="8"/>
        <w:rPr>
          <w:sz w:val="13"/>
          <w:szCs w:val="13"/>
        </w:rPr>
      </w:pPr>
      <w:r>
        <w:rPr/>
        <w:pict>
          <v:group style="position:absolute;margin-left:-.5pt;margin-top:-.499985pt;width:596.275pt;height:157.092pt;mso-position-horizontal-relative:page;mso-position-vertical-relative:page;z-index:-166" coordorigin="-10,-10" coordsize="11926,3142">
            <v:group style="position:absolute;left:0;top:0;width:11906;height:1474" coordorigin="0,0" coordsize="11906,1474">
              <v:shape style="position:absolute;left:0;top:0;width:11906;height:1474" coordorigin="0,0" coordsize="11906,1474" path="m0,1474l11906,1474,11906,0,0,0,0,1474xe" filled="t" fillcolor="#FDBB30" stroked="f">
                <v:path arrowok="t"/>
                <v:fill type="solid"/>
              </v:shape>
              <v:shape style="position:absolute;left:1577;top:1779;width:432;height:152" type="#_x0000_t75">
                <v:imagedata r:id="rId6" o:title=""/>
              </v:shape>
              <v:shape style="position:absolute;left:1281;top:1249;width:1517;height:646" type="#_x0000_t75">
                <v:imagedata r:id="rId7" o:title=""/>
              </v:shape>
              <v:shape style="position:absolute;left:1699;top:1361;width:1092;height:220" type="#_x0000_t75">
                <v:imagedata r:id="rId8" o:title=""/>
              </v:shape>
              <v:shape style="position:absolute;left:2202;top:1409;width:569;height:136" type="#_x0000_t75">
                <v:imagedata r:id="rId9" o:title=""/>
              </v:shape>
              <v:shape style="position:absolute;left:862;top:1089;width:1928;height:162" type="#_x0000_t75">
                <v:imagedata r:id="rId10" o:title=""/>
              </v:shape>
              <v:shape style="position:absolute;left:511;top:689;width:2276;height:552" type="#_x0000_t75">
                <v:imagedata r:id="rId11" o:title=""/>
              </v:shape>
              <v:shape style="position:absolute;left:928;top:559;width:1609;height:384" type="#_x0000_t75">
                <v:imagedata r:id="rId12" o:title=""/>
              </v:shape>
              <v:shape style="position:absolute;left:638;top:563;width:300;height:198" type="#_x0000_t75">
                <v:imagedata r:id="rId13" o:title=""/>
              </v:shape>
              <v:shape style="position:absolute;left:2590;top:615;width:102;height:102" type="#_x0000_t75">
                <v:imagedata r:id="rId14" o:title=""/>
              </v:shape>
            </v:group>
            <v:group style="position:absolute;left:9385;top:536;width:2426;height:1483" coordorigin="9385,536" coordsize="2426,1483">
              <v:shape style="position:absolute;left:9385;top:536;width:2426;height:1483" coordorigin="9385,536" coordsize="2426,1483" path="m9385,536l11811,536,11811,2019,9385,2019,9385,536xe" filled="t" fillcolor="#000000" stroked="f">
                <v:path arrowok="t"/>
                <v:fill type="solid"/>
              </v:shape>
            </v:group>
            <v:group style="position:absolute;left:9417;top:576;width:1652;height:1250" coordorigin="9417,576" coordsize="1652,1250">
              <v:shape style="position:absolute;left:9417;top:576;width:1652;height:1250" coordorigin="9417,576" coordsize="1652,1250" path="m11069,1571l10203,1571,10937,1826,11069,1571xe" filled="t" fillcolor="#231F20" stroked="f">
                <v:path arrowok="t"/>
                <v:fill type="solid"/>
              </v:shape>
              <v:shape style="position:absolute;left:9417;top:576;width:1652;height:1250" coordorigin="9417,576" coordsize="1652,1250" path="m9417,576l9738,1591,10203,1571,11069,1571,11111,1489,11274,1489,11626,759,9417,576xe" filled="t" fillcolor="#231F20" stroked="f">
                <v:path arrowok="t"/>
                <v:fill type="solid"/>
              </v:shape>
            </v:group>
            <v:group style="position:absolute;left:9406;top:559;width:2243;height:1051" coordorigin="9406,559" coordsize="2243,1051">
              <v:shape style="position:absolute;left:9406;top:559;width:2243;height:1051" coordorigin="9406,559" coordsize="2243,1051" path="m9406,559l9740,1610,11279,1546,11649,748,9406,559xe" filled="t" fillcolor="#00B5AD" stroked="f">
                <v:path arrowok="t"/>
                <v:fill type="solid"/>
              </v:shape>
            </v:group>
            <v:group style="position:absolute;left:9406;top:559;width:2243;height:1051" coordorigin="9406,559" coordsize="2243,1051">
              <v:shape style="position:absolute;left:9406;top:559;width:2243;height:1051" coordorigin="9406,559" coordsize="2243,1051" path="m9406,559l11649,748,11279,1546,9740,1610,9406,559xe" filled="f" stroked="t" strokeweight="3.217pt" strokecolor="#FFFFFF">
                <v:path arrowok="t"/>
              </v:shape>
            </v:group>
            <v:group style="position:absolute;left:10058;top:1268;width:1111;height:580" coordorigin="10058,1268" coordsize="1111,580">
              <v:shape style="position:absolute;left:10058;top:1268;width:1111;height:580" coordorigin="10058,1268" coordsize="1111,580" path="m10232,1268l10058,1529,10948,1848,11170,1469,10232,1268xe" filled="t" fillcolor="#00B5AD" stroked="f">
                <v:path arrowok="t"/>
                <v:fill type="solid"/>
              </v:shape>
            </v:group>
            <v:group style="position:absolute;left:10390;top:1434;width:583;height:240" coordorigin="10390,1434" coordsize="583,240">
              <v:shape style="position:absolute;left:10390;top:1434;width:583;height:240" coordorigin="10390,1434" coordsize="583,240" path="m10409,1434l10972,1633,10973,1660,10971,1674,10390,1470e" filled="f" stroked="t" strokeweight=".782pt" strokecolor="#FFFFFF">
                <v:path arrowok="t"/>
              </v:shape>
            </v:group>
            <v:group style="position:absolute;left:10379;top:1506;width:589;height:199" coordorigin="10379,1506" coordsize="589,199">
              <v:shape style="position:absolute;left:10379;top:1506;width:589;height:199" coordorigin="10379,1506" coordsize="589,199" path="m10379,1506l10942,1705,10968,1681e" filled="f" stroked="t" strokeweight=".782pt" strokecolor="#FFFFFF">
                <v:path arrowok="t"/>
              </v:shape>
            </v:group>
            <v:group style="position:absolute;left:10242;top:1410;width:169;height:104" coordorigin="10242,1410" coordsize="169,104">
              <v:shape style="position:absolute;left:10242;top:1410;width:169;height:104" coordorigin="10242,1410" coordsize="169,104" path="m10242,1410l10376,1514,10411,1426,10242,1410xe" filled="t" fillcolor="#FFFFFF" stroked="f">
                <v:path arrowok="t"/>
                <v:fill type="solid"/>
              </v:shape>
              <v:shape style="position:absolute;left:6154;top:1860;width:5751;height:1272" type="#_x0000_t75">
                <v:imagedata r:id="rId15" o:title=""/>
              </v:shape>
            </v:group>
            <w10:wrap type="none"/>
          </v:group>
        </w:pict>
      </w:r>
      <w:r>
        <w:rPr/>
        <w:pict>
          <v:group style="position:absolute;margin-left:69.211708pt;margin-top:574.015991pt;width:526.064293pt;height:245.740793pt;mso-position-horizontal-relative:page;mso-position-vertical-relative:page;z-index:-165" coordorigin="1384,11480" coordsize="10521,4915">
            <v:group style="position:absolute;left:1416;top:15712;width:9073;height:651" coordorigin="1416,15712" coordsize="9073,651">
              <v:shape style="position:absolute;left:1416;top:15712;width:9073;height:651" coordorigin="1416,15712" coordsize="9073,651" path="m1706,15712l1627,15713,1564,15715,1496,15725,1443,15761,1421,15834,1417,15923,1416,15960,1416,16115,1417,16185,1424,16264,1453,16327,1516,16355,1594,16362,1664,16363,10241,16363,10278,16363,10341,16361,10410,16351,10463,16315,10485,16241,10489,16152,10489,16115,10489,15960,10488,15890,10481,15812,10453,15749,10390,15720,10312,15713,1706,15712xe" filled="t" fillcolor="#FDBB30" stroked="f">
                <v:path arrowok="t"/>
                <v:fill type="solid"/>
              </v:shape>
              <v:shape style="position:absolute;left:8247;top:11480;width:3658;height:4131" type="#_x0000_t75">
                <v:imagedata r:id="rId16" o:title=""/>
              </v:shape>
            </v:group>
            <w10:wrap type="none"/>
          </v:group>
        </w:pict>
      </w:r>
      <w:r>
        <w:rPr/>
        <w:pict>
          <v:group style="position:absolute;margin-left:469.231995pt;margin-top:285.881012pt;width:126.043pt;height:280.456pt;mso-position-horizontal-relative:page;mso-position-vertical-relative:page;z-index:-164" coordorigin="9385,5718" coordsize="2521,5609">
            <v:shape style="position:absolute;left:9953;top:5718;width:1441;height:2945" type="#_x0000_t75">
              <v:imagedata r:id="rId17" o:title=""/>
            </v:shape>
            <v:shape style="position:absolute;left:10240;top:10587;width:212;height:740" type="#_x0000_t75">
              <v:imagedata r:id="rId18" o:title=""/>
            </v:shape>
            <v:shape style="position:absolute;left:9385;top:9009;width:1501;height:1638" type="#_x0000_t75">
              <v:imagedata r:id="rId19" o:title=""/>
            </v:shape>
            <v:shape style="position:absolute;left:10731;top:8393;width:1175;height:1605" type="#_x0000_t75">
              <v:imagedata r:id="rId20" o:title=""/>
            </v:shape>
            <v:shape style="position:absolute;left:11335;top:9504;width:570;height:199" type="#_x0000_t75">
              <v:imagedata r:id="rId21" o:title=""/>
            </v:shape>
            <w10:wrap type="none"/>
          </v:group>
        </w:pict>
      </w:r>
      <w:r>
        <w:rPr>
          <w:sz w:val="13"/>
          <w:szCs w:val="13"/>
        </w:rPr>
      </w:r>
    </w:p>
    <w:p>
      <w:pPr>
        <w:ind w:left="87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31"/>
          <w:szCs w:val="31"/>
        </w:rPr>
        <w:t>Dis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100"/>
          <w:sz w:val="31"/>
          <w:szCs w:val="31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31"/>
          <w:szCs w:val="31"/>
        </w:rPr>
        <w:t>ove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31"/>
          <w:szCs w:val="31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32"/>
          <w:w w:val="100"/>
          <w:sz w:val="31"/>
          <w:szCs w:val="31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-6"/>
          <w:w w:val="100"/>
          <w:sz w:val="31"/>
          <w:szCs w:val="31"/>
        </w:rPr>
        <w:t>e</w:t>
      </w:r>
      <w:r>
        <w:rPr>
          <w:rFonts w:ascii="Arial" w:hAnsi="Arial" w:cs="Arial" w:eastAsia="Arial"/>
          <w:b w:val="0"/>
          <w:bCs w:val="0"/>
          <w:color w:val="231F20"/>
          <w:spacing w:val="-8"/>
          <w:w w:val="100"/>
          <w:sz w:val="31"/>
          <w:szCs w:val="31"/>
        </w:rPr>
        <w:t>a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31"/>
          <w:szCs w:val="31"/>
        </w:rPr>
        <w:t>chers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31"/>
          <w:szCs w:val="31"/>
        </w:rPr>
        <w:t>’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9"/>
          <w:w w:val="100"/>
          <w:sz w:val="31"/>
          <w:szCs w:val="31"/>
        </w:rPr>
        <w:t>C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31"/>
          <w:szCs w:val="31"/>
        </w:rPr>
        <w:t>orne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31"/>
          <w:szCs w:val="31"/>
        </w:rPr>
        <w:t>r</w:t>
      </w:r>
      <w:r>
        <w:rPr>
          <w:rFonts w:ascii="Arial" w:hAnsi="Arial" w:cs="Arial" w:eastAsia="Arial"/>
          <w:b w:val="0"/>
          <w:bCs w:val="0"/>
          <w:color w:val="231F20"/>
          <w:spacing w:val="-19"/>
          <w:w w:val="10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-5"/>
          <w:w w:val="100"/>
          <w:sz w:val="31"/>
          <w:szCs w:val="31"/>
        </w:rPr>
        <w:t>at: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before="24"/>
        <w:ind w:left="165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spacing w:val="0"/>
          <w:w w:val="110"/>
        </w:rPr>
        <w:br w:type="column"/>
      </w:r>
      <w:hyperlink r:id="rId22">
        <w:r>
          <w:rPr>
            <w:rFonts w:ascii="Times New Roman" w:hAnsi="Times New Roman" w:cs="Times New Roman" w:eastAsia="Times New Roman"/>
            <w:b/>
            <w:bCs/>
            <w:color w:val="295CAA"/>
            <w:spacing w:val="0"/>
            <w:w w:val="110"/>
            <w:sz w:val="48"/>
            <w:szCs w:val="48"/>
          </w:rPr>
          <w:t>www.</w:t>
        </w:r>
        <w:r>
          <w:rPr>
            <w:rFonts w:ascii="Times New Roman" w:hAnsi="Times New Roman" w:cs="Times New Roman" w:eastAsia="Times New Roman"/>
            <w:b/>
            <w:bCs/>
            <w:color w:val="C2188D"/>
            <w:spacing w:val="0"/>
            <w:w w:val="110"/>
            <w:sz w:val="48"/>
            <w:szCs w:val="48"/>
          </w:rPr>
          <w:t>bic</w:t>
        </w:r>
        <w:r>
          <w:rPr>
            <w:rFonts w:ascii="Times New Roman" w:hAnsi="Times New Roman" w:cs="Times New Roman" w:eastAsia="Times New Roman"/>
            <w:b/>
            <w:bCs/>
            <w:color w:val="009ADE"/>
            <w:spacing w:val="0"/>
            <w:w w:val="110"/>
            <w:sz w:val="48"/>
            <w:szCs w:val="48"/>
          </w:rPr>
          <w:t>kids</w:t>
        </w:r>
        <w:r>
          <w:rPr>
            <w:rFonts w:ascii="Times New Roman" w:hAnsi="Times New Roman" w:cs="Times New Roman" w:eastAsia="Times New Roman"/>
            <w:b/>
            <w:bCs/>
            <w:color w:val="295CAA"/>
            <w:spacing w:val="0"/>
            <w:w w:val="110"/>
            <w:sz w:val="48"/>
            <w:szCs w:val="48"/>
          </w:rPr>
          <w:t>.co.uk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48"/>
            <w:szCs w:val="48"/>
          </w:rPr>
        </w:r>
      </w:hyperlink>
    </w:p>
    <w:sectPr>
      <w:type w:val="continuous"/>
      <w:pgSz w:w="11906" w:h="16840"/>
      <w:pgMar w:top="880" w:bottom="280" w:left="860" w:right="0"/>
      <w:cols w:num="2" w:equalWidth="0">
        <w:col w:w="4814" w:space="40"/>
        <w:col w:w="61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52"/>
    </w:pPr>
    <w:rPr>
      <w:rFonts w:ascii="Arial" w:hAnsi="Arial" w:eastAsia="Arial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hyperlink" Target="http://www.bickids.co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2016-01-04T11:55:11Z</dcterms:created>
  <dcterms:modified xsi:type="dcterms:W3CDTF">2016-01-04T11:55:11Z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2016-01-04T00:00:00Z</vt:filetime>
  </property>
</Properties>
</file>